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9E" w:rsidRDefault="001E409E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1E409E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1E409E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1E409E" w:rsidRDefault="001E409E">
      <w:pPr>
        <w:rPr>
          <w:b/>
          <w:sz w:val="32"/>
          <w:szCs w:val="32"/>
        </w:rPr>
      </w:pPr>
    </w:p>
    <w:p w:rsidR="001E409E" w:rsidRDefault="001E409E">
      <w:pPr>
        <w:rPr>
          <w:b/>
          <w:sz w:val="32"/>
          <w:szCs w:val="32"/>
        </w:rPr>
      </w:pPr>
    </w:p>
    <w:p w:rsidR="001E409E" w:rsidRPr="00327030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 w:rsidRPr="00C46D71">
        <w:rPr>
          <w:sz w:val="32"/>
          <w:szCs w:val="32"/>
        </w:rPr>
        <w:t>АППАРАТ ДЛЯ</w:t>
      </w:r>
      <w:r>
        <w:rPr>
          <w:sz w:val="32"/>
          <w:szCs w:val="32"/>
        </w:rPr>
        <w:t xml:space="preserve"> ОПРЕДЕЛНИЯ ДЛИНЫКОРНЕВОГО КАНАЛА ЗУБА </w:t>
      </w:r>
      <w:r w:rsidRPr="00327030">
        <w:rPr>
          <w:b/>
          <w:sz w:val="32"/>
          <w:szCs w:val="32"/>
        </w:rPr>
        <w:t xml:space="preserve">( модель </w:t>
      </w:r>
      <w:r>
        <w:rPr>
          <w:b/>
          <w:sz w:val="32"/>
          <w:szCs w:val="32"/>
        </w:rPr>
        <w:t>ЭНДО</w:t>
      </w:r>
      <w:r w:rsidRPr="00327030">
        <w:rPr>
          <w:b/>
          <w:sz w:val="32"/>
          <w:szCs w:val="32"/>
        </w:rPr>
        <w:t>ЭСТ</w:t>
      </w:r>
      <w:r>
        <w:rPr>
          <w:b/>
          <w:sz w:val="32"/>
          <w:szCs w:val="32"/>
        </w:rPr>
        <w:t>-АПЕКС 02</w:t>
      </w:r>
      <w:r w:rsidRPr="00327030">
        <w:rPr>
          <w:b/>
          <w:sz w:val="32"/>
          <w:szCs w:val="32"/>
        </w:rPr>
        <w:t xml:space="preserve">) </w:t>
      </w:r>
    </w:p>
    <w:p w:rsidR="001E409E" w:rsidRPr="00C46D71" w:rsidRDefault="001E409E">
      <w:pPr>
        <w:rPr>
          <w:sz w:val="32"/>
          <w:szCs w:val="32"/>
        </w:rPr>
      </w:pPr>
    </w:p>
    <w:p w:rsidR="001E409E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1E409E" w:rsidRDefault="001E409E" w:rsidP="00CD3FCB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беспроводный, батарейный</w:t>
      </w:r>
    </w:p>
    <w:p w:rsidR="001E409E" w:rsidRPr="009D5785" w:rsidRDefault="001E409E" w:rsidP="00CD3FCB">
      <w:pPr>
        <w:rPr>
          <w:sz w:val="32"/>
          <w:szCs w:val="32"/>
        </w:rPr>
      </w:pPr>
      <w:r>
        <w:rPr>
          <w:sz w:val="32"/>
          <w:szCs w:val="32"/>
        </w:rPr>
        <w:t>Напряжение питания 6В</w:t>
      </w:r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 xml:space="preserve">Монохромный ЖК дисплей  </w:t>
      </w:r>
      <w:r w:rsidRPr="00327030">
        <w:rPr>
          <w:sz w:val="32"/>
          <w:szCs w:val="32"/>
        </w:rPr>
        <w:t xml:space="preserve">диаметр </w:t>
      </w:r>
      <w:r>
        <w:rPr>
          <w:sz w:val="32"/>
          <w:szCs w:val="32"/>
        </w:rPr>
        <w:t xml:space="preserve">66 Х </w:t>
      </w:r>
      <w:smartTag w:uri="urn:schemas-microsoft-com:office:smarttags" w:element="metricconverter">
        <w:smartTagPr>
          <w:attr w:name="ProductID" w:val="66 мм"/>
        </w:smartTagPr>
        <w:r>
          <w:rPr>
            <w:sz w:val="32"/>
            <w:szCs w:val="32"/>
          </w:rPr>
          <w:t>66 мм</w:t>
        </w:r>
      </w:smartTag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 измерений от 3,5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 xml:space="preserve">Точность измерения +- </w:t>
      </w:r>
      <w:smartTag w:uri="urn:schemas-microsoft-com:office:smarttags" w:element="metricconverter">
        <w:smartTagPr>
          <w:attr w:name="ProductID" w:val="0,1 мм"/>
        </w:smartTagPr>
        <w:r>
          <w:rPr>
            <w:sz w:val="32"/>
            <w:szCs w:val="32"/>
          </w:rPr>
          <w:t>0,1 мм</w:t>
        </w:r>
      </w:smartTag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графической индикации 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цифровой  индикации от 3,5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>Время работ работы в режиме ожидания / до автоматического отключения питания 10 мин/ 5 часов</w:t>
      </w:r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>Продолжительность работы до замены батарей 170 часов</w:t>
      </w:r>
    </w:p>
    <w:p w:rsidR="001E409E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>Кабель апекслокатора</w:t>
      </w:r>
    </w:p>
    <w:p w:rsidR="001E409E" w:rsidRPr="00CD3FCB" w:rsidRDefault="001E409E">
      <w:pPr>
        <w:rPr>
          <w:sz w:val="32"/>
          <w:szCs w:val="32"/>
        </w:rPr>
      </w:pPr>
      <w:r>
        <w:rPr>
          <w:sz w:val="32"/>
          <w:szCs w:val="32"/>
        </w:rPr>
        <w:t>Щуп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</w:rPr>
        <w:t>зажим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</w:rPr>
        <w:t>типа</w:t>
      </w:r>
      <w:r w:rsidRPr="00CD3FCB">
        <w:rPr>
          <w:sz w:val="32"/>
          <w:szCs w:val="32"/>
        </w:rPr>
        <w:t xml:space="preserve"> «</w:t>
      </w:r>
      <w:r w:rsidRPr="003233F0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>ROBE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PRINCH</w:t>
      </w:r>
      <w:r w:rsidRPr="00CD3FCB">
        <w:rPr>
          <w:sz w:val="32"/>
          <w:szCs w:val="32"/>
        </w:rPr>
        <w:t>”</w:t>
      </w:r>
    </w:p>
    <w:p w:rsidR="001E409E" w:rsidRPr="003233F0" w:rsidRDefault="001E409E">
      <w:pPr>
        <w:rPr>
          <w:sz w:val="32"/>
          <w:szCs w:val="32"/>
        </w:rPr>
      </w:pPr>
      <w:r>
        <w:rPr>
          <w:sz w:val="32"/>
          <w:szCs w:val="32"/>
        </w:rPr>
        <w:t>Загубник</w:t>
      </w:r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>Батарея питания 1,5 В, 4 шт</w:t>
      </w:r>
    </w:p>
    <w:p w:rsidR="001E409E" w:rsidRDefault="001E409E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1E409E" w:rsidRDefault="001E409E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1E409E" w:rsidRDefault="001E409E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1E409E" w:rsidRPr="000738D9" w:rsidRDefault="001E409E">
      <w:pPr>
        <w:rPr>
          <w:sz w:val="32"/>
          <w:szCs w:val="32"/>
        </w:rPr>
      </w:pPr>
      <w:r>
        <w:rPr>
          <w:sz w:val="32"/>
          <w:szCs w:val="32"/>
        </w:rPr>
        <w:t>Вес блока управления 350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10 г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1E409E" w:rsidRPr="000738D9" w:rsidRDefault="001E409E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блока управления </w:t>
      </w:r>
      <w:r>
        <w:rPr>
          <w:sz w:val="32"/>
          <w:szCs w:val="32"/>
        </w:rPr>
        <w:t xml:space="preserve">140 Х 100 </w:t>
      </w:r>
      <w:r w:rsidRPr="000738D9">
        <w:rPr>
          <w:sz w:val="32"/>
          <w:szCs w:val="32"/>
        </w:rPr>
        <w:t>Х</w:t>
      </w:r>
      <w:r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76 мм"/>
        </w:smartTagPr>
        <w:r>
          <w:rPr>
            <w:sz w:val="32"/>
            <w:szCs w:val="32"/>
          </w:rPr>
          <w:t>76</w:t>
        </w:r>
        <w:r w:rsidRPr="000738D9">
          <w:rPr>
            <w:sz w:val="32"/>
            <w:szCs w:val="32"/>
          </w:rPr>
          <w:t xml:space="preserve"> мм</w:t>
        </w:r>
      </w:smartTag>
    </w:p>
    <w:p w:rsidR="001E409E" w:rsidRPr="000738D9" w:rsidRDefault="001E409E">
      <w:pPr>
        <w:rPr>
          <w:sz w:val="32"/>
          <w:szCs w:val="32"/>
        </w:rPr>
      </w:pPr>
    </w:p>
    <w:sectPr w:rsidR="001E409E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50A70"/>
    <w:rsid w:val="001676A6"/>
    <w:rsid w:val="001B578A"/>
    <w:rsid w:val="001E409E"/>
    <w:rsid w:val="001E65A8"/>
    <w:rsid w:val="001F27F5"/>
    <w:rsid w:val="0023716F"/>
    <w:rsid w:val="002D5521"/>
    <w:rsid w:val="003233F0"/>
    <w:rsid w:val="00327030"/>
    <w:rsid w:val="003C16CD"/>
    <w:rsid w:val="004B4944"/>
    <w:rsid w:val="004C371C"/>
    <w:rsid w:val="004C541A"/>
    <w:rsid w:val="00640388"/>
    <w:rsid w:val="006861AA"/>
    <w:rsid w:val="0069456C"/>
    <w:rsid w:val="006E4A2E"/>
    <w:rsid w:val="007A1A16"/>
    <w:rsid w:val="007A4407"/>
    <w:rsid w:val="008732A8"/>
    <w:rsid w:val="009946CC"/>
    <w:rsid w:val="009D5785"/>
    <w:rsid w:val="00A76D95"/>
    <w:rsid w:val="00BE2C0D"/>
    <w:rsid w:val="00C46D71"/>
    <w:rsid w:val="00CB6048"/>
    <w:rsid w:val="00CD3FCB"/>
    <w:rsid w:val="00D27029"/>
    <w:rsid w:val="00D973B7"/>
    <w:rsid w:val="00DC31D3"/>
    <w:rsid w:val="00E14F53"/>
    <w:rsid w:val="00E575E2"/>
    <w:rsid w:val="00ED06A3"/>
    <w:rsid w:val="00EE4F48"/>
    <w:rsid w:val="00F47D17"/>
    <w:rsid w:val="00FA19AB"/>
    <w:rsid w:val="00FA3615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145</Words>
  <Characters>827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3</cp:revision>
  <dcterms:created xsi:type="dcterms:W3CDTF">2015-01-21T12:47:00Z</dcterms:created>
  <dcterms:modified xsi:type="dcterms:W3CDTF">2015-01-21T13:38:00Z</dcterms:modified>
</cp:coreProperties>
</file>